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9129D" w:rsidRDefault="00995DBD" w:rsidP="003F0D4E">
      <w:pPr>
        <w:rPr>
          <w:rFonts w:ascii="Myriad Roman" w:hAnsi="Myriad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5794744</wp:posOffset>
                </wp:positionH>
                <wp:positionV relativeFrom="page">
                  <wp:posOffset>1456660</wp:posOffset>
                </wp:positionV>
                <wp:extent cx="4120738" cy="2445489"/>
                <wp:effectExtent l="0" t="0" r="0" b="0"/>
                <wp:wrapTight wrapText="bothSides">
                  <wp:wrapPolygon edited="0">
                    <wp:start x="200" y="505"/>
                    <wp:lineTo x="200" y="21033"/>
                    <wp:lineTo x="21270" y="21033"/>
                    <wp:lineTo x="21270" y="505"/>
                    <wp:lineTo x="200" y="505"/>
                  </wp:wrapPolygon>
                </wp:wrapTight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738" cy="244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Pr="00A9491F" w:rsidRDefault="00F05BB7" w:rsidP="00950C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Perpetu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F05BB7" w:rsidRDefault="00F05BB7" w:rsidP="00950C63">
                            <w: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We will continue to investigate the</w:t>
                            </w:r>
                            <w:r w:rsidR="00090BBB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scientific method. We will </w:t>
                            </w:r>
                            <w:proofErr w:type="gramStart"/>
                            <w:r w:rsidR="00090BBB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still</w:t>
                            </w:r>
                            <w: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4D4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continue</w:t>
                            </w:r>
                            <w:proofErr w:type="gramEnd"/>
                            <w:r w:rsidR="008D14D4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expl</w:t>
                            </w:r>
                            <w:r w:rsidR="009B7AEB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ore </w:t>
                            </w:r>
                            <w:r w:rsidR="008D14D4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Sound energy.</w:t>
                            </w:r>
                            <w:r w:rsidR="00090BBB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 will</w:t>
                            </w:r>
                            <w: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continuously review many </w:t>
                            </w:r>
                            <w:r w:rsidR="00E01FA1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fourth-grade</w:t>
                            </w:r>
                            <w: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science concepts as the </w:t>
                            </w:r>
                            <w:r w:rsidR="006A40D4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fifth-grade</w:t>
                            </w:r>
                            <w: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science SOL is very rigorous. </w:t>
                            </w:r>
                          </w:p>
                          <w:p w:rsidR="00995DBD" w:rsidRP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995DB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SUPPLIES…SUPPLIES…SUPPLIES…</w:t>
                            </w:r>
                          </w:p>
                          <w:p w:rsidR="00E01FA1" w:rsidRPr="008D14D4" w:rsidRDefault="008D14D4" w:rsidP="008D14D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Recyclable materials to make their music makers.</w:t>
                            </w:r>
                          </w:p>
                          <w:p w:rsidR="00995DBD" w:rsidRP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Materials</w:t>
                            </w: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needed: multiple bo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ttles of Sta-Flo (Walmart, Giant, and/or Target) liquid starch, tempera paint (Blue, brown, green, white, red, black.)</w:t>
                            </w:r>
                          </w:p>
                          <w:p w:rsid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tudents will need</w:t>
                            </w: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to bring other supplies for painting and decorating their models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based on their teams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decision</w:t>
                            </w: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, but</w:t>
                            </w:r>
                            <w:proofErr w:type="gramEnd"/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will be asking for your permissio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n first.</w:t>
                            </w:r>
                          </w:p>
                          <w:p w:rsidR="00995DBD" w:rsidRPr="003E0465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Please email wendy.n</w:t>
                            </w: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elson@lcps.org if you have any questions about what we need.</w:t>
                            </w:r>
                          </w:p>
                          <w:p w:rsidR="00995DBD" w:rsidRPr="003E0465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Thank you,</w:t>
                            </w:r>
                          </w:p>
                          <w:p w:rsidR="00995DBD" w:rsidRDefault="00995DBD" w:rsidP="00995DB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E0465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Mrs. Nelson</w:t>
                            </w:r>
                          </w:p>
                          <w:p w:rsidR="00995DBD" w:rsidRDefault="00995DBD" w:rsidP="00950C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56.3pt;margin-top:114.7pt;width:324.45pt;height:192.5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BLsgIAALw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" filled="f" stroked="f">
                <v:textbox inset=",7.2pt,,7.2pt">
                  <w:txbxContent>
                    <w:p w:rsidR="00F05BB7" w:rsidRPr="00A9491F" w:rsidRDefault="00F05BB7" w:rsidP="00950C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Perpetu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F05BB7" w:rsidRDefault="00F05BB7" w:rsidP="00950C63">
                      <w: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We will continue to investigate the</w:t>
                      </w:r>
                      <w:r w:rsidR="00090BBB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scientific method. We will </w:t>
                      </w:r>
                      <w:proofErr w:type="gramStart"/>
                      <w:r w:rsidR="00090BBB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still</w:t>
                      </w:r>
                      <w: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D14D4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continue</w:t>
                      </w:r>
                      <w:proofErr w:type="gramEnd"/>
                      <w:r w:rsidR="008D14D4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expl</w:t>
                      </w:r>
                      <w:r w:rsidR="009B7AEB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ore </w:t>
                      </w:r>
                      <w:r w:rsidR="008D14D4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Sound energy.</w:t>
                      </w:r>
                      <w:r w:rsidR="00090BBB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We will</w:t>
                      </w:r>
                      <w: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continuously review many </w:t>
                      </w:r>
                      <w:r w:rsidR="00E01FA1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fourth-grade</w:t>
                      </w:r>
                      <w: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science concepts as the </w:t>
                      </w:r>
                      <w:r w:rsidR="006A40D4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>fifth-grade</w:t>
                      </w:r>
                      <w: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science SOL is very rigorous. </w:t>
                      </w:r>
                    </w:p>
                    <w:p w:rsidR="00995DBD" w:rsidRP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995DB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SUPPLIES…SUPPLIES…SUPPLIES…</w:t>
                      </w:r>
                    </w:p>
                    <w:p w:rsidR="00E01FA1" w:rsidRPr="008D14D4" w:rsidRDefault="008D14D4" w:rsidP="008D14D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Recyclable materials to make their music makers.</w:t>
                      </w:r>
                    </w:p>
                    <w:p w:rsidR="00995DBD" w:rsidRP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</w:p>
                    <w:p w:rsid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</w:p>
                    <w:p w:rsid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Materials</w:t>
                      </w: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needed: multiple bo</w:t>
                      </w: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ttles of Sta-Flo (Walmart, Giant, and/or Target) liquid starch, tempera paint (Blue, brown, green, white, red, black.)</w:t>
                      </w:r>
                    </w:p>
                    <w:p w:rsid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tudents will need</w:t>
                      </w: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to bring other supplies for painting and decorating their models</w:t>
                      </w: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based on their teams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decision</w:t>
                      </w: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, but</w:t>
                      </w:r>
                      <w:proofErr w:type="gramEnd"/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will be asking for your permissio</w:t>
                      </w: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n first.</w:t>
                      </w:r>
                    </w:p>
                    <w:p w:rsidR="00995DBD" w:rsidRPr="003E0465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Please email wendy.n</w:t>
                      </w: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elson@lcps.org if you have any questions about what we need.</w:t>
                      </w:r>
                    </w:p>
                    <w:p w:rsidR="00995DBD" w:rsidRPr="003E0465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Thank you,</w:t>
                      </w:r>
                    </w:p>
                    <w:p w:rsidR="00995DBD" w:rsidRDefault="00995DBD" w:rsidP="00995DBD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</w:pPr>
                      <w:r w:rsidRPr="003E0465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Mrs. Nelson</w:t>
                      </w:r>
                    </w:p>
                    <w:p w:rsidR="00995DBD" w:rsidRDefault="00995DBD" w:rsidP="00950C63"/>
                  </w:txbxContent>
                </v:textbox>
                <w10:wrap type="tight" anchorx="page" anchory="page"/>
              </v:shape>
            </w:pict>
          </mc:Fallback>
        </mc:AlternateContent>
      </w:r>
      <w:r w:rsidR="00EF0755">
        <w:rPr>
          <w:rFonts w:ascii="Myriad Roman" w:hAnsi="Myriad Roman"/>
          <w:noProof/>
          <w:sz w:val="72"/>
          <w:szCs w:val="72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-1066800</wp:posOffset>
            </wp:positionV>
            <wp:extent cx="1475105" cy="1518285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755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-1085850</wp:posOffset>
            </wp:positionV>
            <wp:extent cx="1476375" cy="151257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1yn0ke[2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2827655</wp:posOffset>
                </wp:positionH>
                <wp:positionV relativeFrom="page">
                  <wp:posOffset>105410</wp:posOffset>
                </wp:positionV>
                <wp:extent cx="4465955" cy="1430655"/>
                <wp:effectExtent l="0" t="0" r="0" b="0"/>
                <wp:wrapNone/>
                <wp:docPr id="2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27" type="#_x0000_t202" style="position:absolute;margin-left:222.65pt;margin-top:8.3pt;width:351.65pt;height:112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ge">
                  <wp:posOffset>1453515</wp:posOffset>
                </wp:positionV>
                <wp:extent cx="5387340" cy="7835900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83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Pr="00296F5D" w:rsidRDefault="00F05BB7" w:rsidP="006C72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color w:val="000000"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color w:val="000000"/>
                                <w:sz w:val="20"/>
                              </w:rPr>
                              <w:t>Dear Parents,</w:t>
                            </w:r>
                          </w:p>
                          <w:p w:rsidR="00F05BB7" w:rsidRPr="00296F5D" w:rsidRDefault="00F05BB7" w:rsidP="00796C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 xml:space="preserve">We have had </w:t>
                            </w:r>
                            <w:r w:rsidR="00090BBB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>a fabulous first quarter</w:t>
                            </w:r>
                            <w:r w:rsidR="006A40D4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 xml:space="preserve"> of school! I enjoy</w:t>
                            </w:r>
                            <w:r w:rsidR="00496B57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>ed</w:t>
                            </w:r>
                            <w:r w:rsidR="006A40D4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 xml:space="preserve"> discussing your child at our parent teacher conference</w:t>
                            </w: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>.</w:t>
                            </w:r>
                            <w:r w:rsidR="006A40D4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 xml:space="preserve">  If you were unable to make our conference, please contact me, so we can reschedule.  This quarter is the beginning of what I call our “Tough Love” quarter.  This is w</w:t>
                            </w:r>
                            <w:r w:rsidR="0034125A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>hen I will hold the students accountable</w:t>
                            </w:r>
                            <w:r w:rsidR="006A40D4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 xml:space="preserve"> for their choices and decisions to better prepare them for middle school. They need to learn how to persevere through situations that may arise. It may be an uncomfortable situation </w:t>
                            </w:r>
                            <w:r w:rsidR="0034125A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>for them, but they will survive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>.  I will continue to post homework on my website and send weekly assessments and information home in the Thursday folder.  I am looking forward to an amazing 2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sz w:val="20"/>
                              </w:rPr>
                              <w:t xml:space="preserve"> quarter~ Mrs. Nelson</w:t>
                            </w:r>
                          </w:p>
                          <w:p w:rsidR="00296F5D" w:rsidRDefault="00296F5D" w:rsidP="00796C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F05BB7" w:rsidRPr="00296F5D" w:rsidRDefault="00F05BB7" w:rsidP="00796C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Language Arts/Reading </w:t>
                            </w:r>
                          </w:p>
                          <w:p w:rsidR="00F05BB7" w:rsidRPr="00296F5D" w:rsidRDefault="00F05BB7" w:rsidP="00796C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We have been enjoying exploring our reading units through interactive read </w:t>
                            </w:r>
                            <w:proofErr w:type="spellStart"/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>alouds</w:t>
                            </w:r>
                            <w:proofErr w:type="spellEnd"/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>, guided reading, shared reading, and independent read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ing. We </w:t>
                            </w:r>
                            <w:r w:rsidR="008D14D4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>are getting ready to begin reading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  <w:u w:val="single"/>
                              </w:rPr>
                              <w:t>Crash</w:t>
                            </w:r>
                            <w:r w:rsidR="003F230E" w:rsidRPr="00296F5D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 by Jerry Spinelli with our Book Clubs. I am currently reading Wonder to the class and am tryin</w:t>
                            </w:r>
                            <w:r w:rsidR="0034125A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g to finish, so we can watch the movie in class. I want the student to </w:t>
                            </w:r>
                            <w:proofErr w:type="gramStart"/>
                            <w:r w:rsidR="0034125A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>compare and contrast</w:t>
                            </w:r>
                            <w:proofErr w:type="gramEnd"/>
                            <w:r w:rsidR="0034125A">
                              <w:rPr>
                                <w:rFonts w:ascii="Comic Sans MS" w:eastAsia="Times" w:hAnsi="Comic Sans MS" w:cs="Candara"/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 xml:space="preserve"> the book to the movie and decide for themselves which is better</w:t>
                            </w:r>
                            <w:r w:rsidR="0034125A" w:rsidRPr="0034125A">
                              <w:rPr>
                                <mc:AlternateContent>
                                  <mc:Choice Requires="w16se">
                                    <w:rFonts w:ascii="Comic Sans MS" w:eastAsia="Times" w:hAnsi="Comic Sans MS" w:cs="Candar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:rsidR="00296F5D" w:rsidRDefault="00296F5D" w:rsidP="00796C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</w:p>
                          <w:p w:rsidR="00F05BB7" w:rsidRPr="00296F5D" w:rsidRDefault="00F05BB7" w:rsidP="00796C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Perpetu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  <w:t>Social Studies</w:t>
                            </w:r>
                          </w:p>
                          <w:p w:rsidR="00F05BB7" w:rsidRPr="00296F5D" w:rsidRDefault="00AB29E8" w:rsidP="00A25388">
                            <w:pPr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GungsuhChe" w:hAnsi="Comic Sans MS" w:cs="Perpetua"/>
                                <w:b/>
                                <w:i/>
                                <w:iCs/>
                                <w:sz w:val="20"/>
                              </w:rPr>
                              <w:t>We will begin touring the Northeast and Southeast regions, along with defining and illustrating the different types of geographical land forms found throughout the world.</w:t>
                            </w:r>
                          </w:p>
                          <w:p w:rsidR="00296F5D" w:rsidRDefault="00296F5D" w:rsidP="00A25388">
                            <w:pPr>
                              <w:pStyle w:val="Default"/>
                              <w:rPr>
                                <w:rFonts w:ascii="Comic Sans MS" w:hAnsi="Comic Sans MS" w:cs="Candar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05BB7" w:rsidRPr="00296F5D" w:rsidRDefault="00F05BB7" w:rsidP="00A25388">
                            <w:pPr>
                              <w:pStyle w:val="Default"/>
                              <w:rPr>
                                <w:rFonts w:ascii="Comic Sans MS" w:hAnsi="Comic Sans MS" w:cs="Candar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5D">
                              <w:rPr>
                                <w:rFonts w:ascii="Comic Sans MS" w:hAnsi="Comic Sans MS" w:cs="Candar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:rsidR="00F05BB7" w:rsidRPr="00296F5D" w:rsidRDefault="00F05BB7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In </w:t>
                            </w:r>
                            <w:r w:rsidR="00296F5D"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>math,</w:t>
                            </w: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this quarter</w:t>
                            </w:r>
                            <w:r w:rsidR="00D516E5"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>,</w:t>
                            </w: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we will be covering the following concepts:</w:t>
                            </w:r>
                          </w:p>
                          <w:p w:rsidR="00F05BB7" w:rsidRPr="00296F5D" w:rsidRDefault="00296F5D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>Elapse time</w:t>
                            </w:r>
                          </w:p>
                          <w:p w:rsidR="00F05BB7" w:rsidRPr="00296F5D" w:rsidRDefault="00296F5D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296F5D"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>Decimal place value and rounding</w:t>
                            </w:r>
                          </w:p>
                          <w:p w:rsidR="00F05BB7" w:rsidRDefault="0034125A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>Adding, subtracting, multiplying, and dividing decimals</w:t>
                            </w:r>
                          </w:p>
                          <w:p w:rsidR="00296F5D" w:rsidRPr="00296F5D" w:rsidRDefault="00296F5D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  <w:t>Probability and Sample Space</w:t>
                            </w:r>
                          </w:p>
                          <w:p w:rsidR="00F05BB7" w:rsidRDefault="00F05BB7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F05BB7" w:rsidRDefault="00F05BB7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F05BB7" w:rsidRPr="00713837" w:rsidRDefault="00F05BB7" w:rsidP="00A253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" w:hAnsi="Comic Sans MS" w:cs="Candara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F05BB7" w:rsidRPr="00A25388" w:rsidRDefault="00F05BB7" w:rsidP="00A2538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5BB7" w:rsidRDefault="00F05BB7" w:rsidP="00DE77FA">
                            <w:pPr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</w:p>
                          <w:p w:rsidR="00F05BB7" w:rsidRDefault="00F05BB7" w:rsidP="00380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</w:rPr>
                            </w:pPr>
                          </w:p>
                          <w:p w:rsidR="00F05BB7" w:rsidRPr="00DE77FA" w:rsidRDefault="00F05BB7" w:rsidP="003801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C000"/>
                              </w:rPr>
                            </w:pPr>
                          </w:p>
                          <w:p w:rsidR="00F05BB7" w:rsidRDefault="00F05BB7" w:rsidP="006C72C6">
                            <w:pPr>
                              <w:jc w:val="center"/>
                              <w:rPr>
                                <w:rFonts w:ascii="Cuckoo" w:hAnsi="Cuckoo"/>
                                <w:b/>
                                <w:color w:val="76923C"/>
                              </w:rPr>
                            </w:pPr>
                          </w:p>
                          <w:p w:rsidR="00F05BB7" w:rsidRDefault="00F05BB7" w:rsidP="006C72C6">
                            <w:pPr>
                              <w:jc w:val="center"/>
                              <w:rPr>
                                <w:rFonts w:ascii="Cuckoo" w:hAnsi="Cuckoo"/>
                                <w:b/>
                                <w:color w:val="76923C"/>
                              </w:rPr>
                            </w:pPr>
                          </w:p>
                          <w:p w:rsidR="00F05BB7" w:rsidRPr="006518EF" w:rsidRDefault="00F05BB7" w:rsidP="00DE77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923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05BB7" w:rsidRPr="00697ACB" w:rsidRDefault="00F05BB7" w:rsidP="00DD5F68">
                            <w:pPr>
                              <w:rPr>
                                <w:rFonts w:ascii="Arial Black" w:hAnsi="Arial Black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Default="00F05BB7" w:rsidP="009F1596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F05BB7" w:rsidRPr="009F1596" w:rsidRDefault="00F05BB7" w:rsidP="00E66E8E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6.95pt;margin-top:114.45pt;width:424.2pt;height:61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OF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" filled="f" stroked="f">
                <v:textbox inset="0,0,0,0">
                  <w:txbxContent>
                    <w:p w:rsidR="00F05BB7" w:rsidRPr="00296F5D" w:rsidRDefault="00F05BB7" w:rsidP="006C72C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color w:val="000000"/>
                          <w:sz w:val="20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color w:val="000000"/>
                          <w:sz w:val="20"/>
                        </w:rPr>
                        <w:t>Dear Parents,</w:t>
                      </w:r>
                    </w:p>
                    <w:p w:rsidR="00F05BB7" w:rsidRPr="00296F5D" w:rsidRDefault="00F05BB7" w:rsidP="00796C2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color w:val="000000"/>
                          <w:sz w:val="20"/>
                        </w:rPr>
                        <w:t xml:space="preserve">   </w:t>
                      </w:r>
                      <w:r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 xml:space="preserve">We have had </w:t>
                      </w:r>
                      <w:r w:rsidR="00090BBB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>a fabulous first quarter</w:t>
                      </w:r>
                      <w:r w:rsidR="006A40D4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 xml:space="preserve"> of school! I enjoy</w:t>
                      </w:r>
                      <w:r w:rsidR="00496B57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>ed</w:t>
                      </w:r>
                      <w:r w:rsidR="006A40D4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 xml:space="preserve"> discussing your child at our parent teacher conference</w:t>
                      </w:r>
                      <w:r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>.</w:t>
                      </w:r>
                      <w:r w:rsidR="006A40D4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 xml:space="preserve">  If you were unable to make our conference, please contact me, so we can reschedule.  This quarter is the beginning of what I call our “Tough Love” quarter.  This is w</w:t>
                      </w:r>
                      <w:r w:rsidR="0034125A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>hen I will hold the students accountable</w:t>
                      </w:r>
                      <w:r w:rsidR="006A40D4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 xml:space="preserve"> for their choices and decisions to better prepare them for middle school. They need to learn how to persevere through situations that may arise. It may be an uncomfortable situation </w:t>
                      </w:r>
                      <w:r w:rsidR="0034125A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>for them, but they will survive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>.  I will continue to post homework on my website and send weekly assessments and information home in the Thursday folder.  I am looking forward to an amazing 2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sz w:val="20"/>
                        </w:rPr>
                        <w:t xml:space="preserve"> quarter~ Mrs. Nelson</w:t>
                      </w:r>
                    </w:p>
                    <w:p w:rsidR="00296F5D" w:rsidRDefault="00296F5D" w:rsidP="00796C2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  <w:u w:val="single"/>
                        </w:rPr>
                      </w:pPr>
                    </w:p>
                    <w:p w:rsidR="00F05BB7" w:rsidRPr="00296F5D" w:rsidRDefault="00F05BB7" w:rsidP="00796C2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  <w:u w:val="single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  <w:u w:val="single"/>
                        </w:rPr>
                        <w:t xml:space="preserve">Language Arts/Reading </w:t>
                      </w:r>
                    </w:p>
                    <w:p w:rsidR="00F05BB7" w:rsidRPr="00296F5D" w:rsidRDefault="00F05BB7" w:rsidP="00796C2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 xml:space="preserve">We have been enjoying exploring our reading units through interactive read </w:t>
                      </w:r>
                      <w:proofErr w:type="spellStart"/>
                      <w:r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>alouds</w:t>
                      </w:r>
                      <w:proofErr w:type="spellEnd"/>
                      <w:r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>, guided reading, shared reading, and independent read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 xml:space="preserve">ing. We </w:t>
                      </w:r>
                      <w:r w:rsidR="008D14D4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>are getting ready to begin reading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  <w:u w:val="single"/>
                        </w:rPr>
                        <w:t>Crash</w:t>
                      </w:r>
                      <w:r w:rsidR="003F230E" w:rsidRPr="00296F5D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 xml:space="preserve"> by Jerry Spinelli with our Book Clubs. I am currently reading Wonder to the class and am tryin</w:t>
                      </w:r>
                      <w:r w:rsidR="0034125A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 xml:space="preserve">g to finish, so we can watch the movie in class. I want the student to </w:t>
                      </w:r>
                      <w:proofErr w:type="gramStart"/>
                      <w:r w:rsidR="0034125A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>compare and contrast</w:t>
                      </w:r>
                      <w:proofErr w:type="gramEnd"/>
                      <w:r w:rsidR="0034125A">
                        <w:rPr>
                          <w:rFonts w:ascii="Comic Sans MS" w:eastAsia="Times" w:hAnsi="Comic Sans MS" w:cs="Candara"/>
                          <w:b/>
                          <w:bCs/>
                          <w:i/>
                          <w:color w:val="000000"/>
                          <w:sz w:val="20"/>
                        </w:rPr>
                        <w:t xml:space="preserve"> the book to the movie and decide for themselves which is better</w:t>
                      </w:r>
                      <w:r w:rsidR="0034125A" w:rsidRPr="0034125A">
                        <w:rPr>
                          <mc:AlternateContent>
                            <mc:Choice Requires="w16se">
                              <w:rFonts w:ascii="Comic Sans MS" w:eastAsia="Times" w:hAnsi="Comic Sans MS" w:cs="Candar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i/>
                          <w:color w:val="000000"/>
                          <w:sz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:rsidR="00296F5D" w:rsidRDefault="00296F5D" w:rsidP="00796C2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</w:pPr>
                    </w:p>
                    <w:p w:rsidR="00F05BB7" w:rsidRPr="00296F5D" w:rsidRDefault="00F05BB7" w:rsidP="00796C2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Perpetua"/>
                          <w:b/>
                          <w:bCs/>
                          <w:color w:val="000000"/>
                          <w:sz w:val="20"/>
                        </w:rPr>
                      </w:pPr>
                      <w:r w:rsidRPr="00296F5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  <w:t>Social Studies</w:t>
                      </w:r>
                    </w:p>
                    <w:p w:rsidR="00F05BB7" w:rsidRPr="00296F5D" w:rsidRDefault="00AB29E8" w:rsidP="00A25388">
                      <w:pPr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0"/>
                        </w:rPr>
                      </w:pPr>
                      <w:r w:rsidRPr="00296F5D">
                        <w:rPr>
                          <w:rFonts w:ascii="Comic Sans MS" w:eastAsia="GungsuhChe" w:hAnsi="Comic Sans MS" w:cs="Perpetua"/>
                          <w:b/>
                          <w:i/>
                          <w:iCs/>
                          <w:sz w:val="20"/>
                        </w:rPr>
                        <w:t>We will begin touring the Northeast and Southeast regions, along with defining and illustrating the different types of geographical land forms found throughout the world.</w:t>
                      </w:r>
                    </w:p>
                    <w:p w:rsidR="00296F5D" w:rsidRDefault="00296F5D" w:rsidP="00A25388">
                      <w:pPr>
                        <w:pStyle w:val="Default"/>
                        <w:rPr>
                          <w:rFonts w:ascii="Comic Sans MS" w:hAnsi="Comic Sans MS" w:cs="Candar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F05BB7" w:rsidRPr="00296F5D" w:rsidRDefault="00F05BB7" w:rsidP="00A25388">
                      <w:pPr>
                        <w:pStyle w:val="Default"/>
                        <w:rPr>
                          <w:rFonts w:ascii="Comic Sans MS" w:hAnsi="Comic Sans MS" w:cs="Candar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96F5D">
                        <w:rPr>
                          <w:rFonts w:ascii="Comic Sans MS" w:hAnsi="Comic Sans MS" w:cs="Candar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:rsidR="00F05BB7" w:rsidRPr="00296F5D" w:rsidRDefault="00F05BB7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 xml:space="preserve">In </w:t>
                      </w:r>
                      <w:r w:rsidR="00296F5D"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>math,</w:t>
                      </w:r>
                      <w:r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 xml:space="preserve"> this quarter</w:t>
                      </w:r>
                      <w:r w:rsidR="00D516E5"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>,</w:t>
                      </w:r>
                      <w:r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 xml:space="preserve"> we will be covering the following concepts:</w:t>
                      </w:r>
                    </w:p>
                    <w:p w:rsidR="00F05BB7" w:rsidRPr="00296F5D" w:rsidRDefault="00296F5D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>Elapse time</w:t>
                      </w:r>
                    </w:p>
                    <w:p w:rsidR="00F05BB7" w:rsidRPr="00296F5D" w:rsidRDefault="00296F5D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  <w:r w:rsidRPr="00296F5D"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>Decimal place value and rounding</w:t>
                      </w:r>
                    </w:p>
                    <w:p w:rsidR="00F05BB7" w:rsidRDefault="0034125A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>Adding, subtracting, multiplying, and dividing decimals</w:t>
                      </w:r>
                    </w:p>
                    <w:p w:rsidR="00296F5D" w:rsidRPr="00296F5D" w:rsidRDefault="00296F5D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  <w:t>Probability and Sample Space</w:t>
                      </w:r>
                    </w:p>
                    <w:p w:rsidR="00F05BB7" w:rsidRDefault="00F05BB7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F05BB7" w:rsidRDefault="00F05BB7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F05BB7" w:rsidRPr="00713837" w:rsidRDefault="00F05BB7" w:rsidP="00A2538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" w:hAnsi="Comic Sans MS" w:cs="Candara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F05BB7" w:rsidRPr="00A25388" w:rsidRDefault="00F05BB7" w:rsidP="00A2538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F05BB7" w:rsidRDefault="00F05BB7" w:rsidP="00DE77FA">
                      <w:pPr>
                        <w:rPr>
                          <w:rFonts w:ascii="Comic Sans MS" w:hAnsi="Comic Sans MS"/>
                          <w:color w:val="FFC000"/>
                        </w:rPr>
                      </w:pPr>
                    </w:p>
                    <w:p w:rsidR="00F05BB7" w:rsidRDefault="00F05BB7" w:rsidP="0038019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7030A0"/>
                        </w:rPr>
                      </w:pPr>
                    </w:p>
                    <w:p w:rsidR="00F05BB7" w:rsidRPr="00DE77FA" w:rsidRDefault="00F05BB7" w:rsidP="0038019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FFC000"/>
                        </w:rPr>
                      </w:pPr>
                    </w:p>
                    <w:p w:rsidR="00F05BB7" w:rsidRDefault="00F05BB7" w:rsidP="006C72C6">
                      <w:pPr>
                        <w:jc w:val="center"/>
                        <w:rPr>
                          <w:rFonts w:ascii="Cuckoo" w:hAnsi="Cuckoo"/>
                          <w:b/>
                          <w:color w:val="76923C"/>
                        </w:rPr>
                      </w:pPr>
                    </w:p>
                    <w:p w:rsidR="00F05BB7" w:rsidRDefault="00F05BB7" w:rsidP="006C72C6">
                      <w:pPr>
                        <w:jc w:val="center"/>
                        <w:rPr>
                          <w:rFonts w:ascii="Cuckoo" w:hAnsi="Cuckoo"/>
                          <w:b/>
                          <w:color w:val="76923C"/>
                        </w:rPr>
                      </w:pPr>
                    </w:p>
                    <w:p w:rsidR="00F05BB7" w:rsidRPr="006518EF" w:rsidRDefault="00F05BB7" w:rsidP="00DE77FA">
                      <w:pPr>
                        <w:jc w:val="center"/>
                        <w:rPr>
                          <w:rFonts w:ascii="Comic Sans MS" w:hAnsi="Comic Sans MS"/>
                          <w:b/>
                          <w:color w:val="76923C"/>
                          <w:sz w:val="18"/>
                          <w:szCs w:val="18"/>
                          <w:u w:val="single"/>
                        </w:rPr>
                      </w:pPr>
                    </w:p>
                    <w:p w:rsidR="00F05BB7" w:rsidRPr="00697ACB" w:rsidRDefault="00F05BB7" w:rsidP="00DD5F68">
                      <w:pPr>
                        <w:rPr>
                          <w:rFonts w:ascii="Arial Black" w:hAnsi="Arial Black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Default="00F05BB7" w:rsidP="009F1596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  <w:p w:rsidR="00F05BB7" w:rsidRPr="009F1596" w:rsidRDefault="00F05BB7" w:rsidP="00E66E8E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6983730</wp:posOffset>
                </wp:positionH>
                <wp:positionV relativeFrom="page">
                  <wp:posOffset>950595</wp:posOffset>
                </wp:positionV>
                <wp:extent cx="118745" cy="548640"/>
                <wp:effectExtent l="190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F05BB7" w:rsidRDefault="00EF0755" w:rsidP="00A7572D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Myriad Roman" w:hAnsi="Myriad Roman"/>
                                <w:sz w:val="72"/>
                                <w:szCs w:val="72"/>
                              </w:rPr>
                              <w:t>TThe</w:t>
                            </w:r>
                            <w:proofErr w:type="spellEnd"/>
                            <w:r>
                              <w:rPr>
                                <w:rFonts w:ascii="Myriad Roman" w:hAnsi="Myriad Roman"/>
                                <w:sz w:val="72"/>
                                <w:szCs w:val="72"/>
                              </w:rPr>
                              <w:t xml:space="preserve"> Croc Chronicle</w:t>
                            </w:r>
                          </w:p>
                          <w:p w:rsidR="00F05BB7" w:rsidRDefault="00EF0755" w:rsidP="00D47AF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Fifth Grade Croc’s</w:t>
                            </w:r>
                            <w:r w:rsidR="00F05BB7" w:rsidRPr="00BA06B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News</w:t>
                            </w:r>
                          </w:p>
                          <w:p w:rsidR="00F05BB7" w:rsidRPr="00BA06BE" w:rsidRDefault="00090BBB" w:rsidP="00D47AF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November</w:t>
                            </w:r>
                            <w:r w:rsidR="003412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201</w:t>
                            </w:r>
                            <w:r w:rsidR="008D14D4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49.9pt;margin-top:74.85pt;width:9.35pt;height:43.2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EVtgIAAME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" filled="f" stroked="f">
                <v:textbox style="mso-next-textbox:#Text Box 473" inset=",7.2pt,,7.2pt">
                  <w:txbxContent>
                    <w:p w:rsidR="00F05BB7" w:rsidRDefault="00EF0755" w:rsidP="00A7572D">
                      <w:pPr>
                        <w:jc w:val="center"/>
                        <w:rPr>
                          <w:rFonts w:ascii="Freestyle Script" w:hAnsi="Freestyle Script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proofErr w:type="spellStart"/>
                      <w:r>
                        <w:rPr>
                          <w:rFonts w:ascii="Myriad Roman" w:hAnsi="Myriad Roman"/>
                          <w:sz w:val="72"/>
                          <w:szCs w:val="72"/>
                        </w:rPr>
                        <w:t>TThe</w:t>
                      </w:r>
                      <w:proofErr w:type="spellEnd"/>
                      <w:r>
                        <w:rPr>
                          <w:rFonts w:ascii="Myriad Roman" w:hAnsi="Myriad Roman"/>
                          <w:sz w:val="72"/>
                          <w:szCs w:val="72"/>
                        </w:rPr>
                        <w:t xml:space="preserve"> Croc Chronicle</w:t>
                      </w:r>
                    </w:p>
                    <w:p w:rsidR="00F05BB7" w:rsidRDefault="00EF0755" w:rsidP="00D47AF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Fifth Grade Croc’s</w:t>
                      </w:r>
                      <w:r w:rsidR="00F05BB7" w:rsidRPr="00BA06BE"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 xml:space="preserve"> News</w:t>
                      </w:r>
                    </w:p>
                    <w:p w:rsidR="00F05BB7" w:rsidRPr="00BA06BE" w:rsidRDefault="00090BBB" w:rsidP="00D47AF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November</w:t>
                      </w:r>
                      <w:r w:rsidR="0034125A"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 xml:space="preserve"> 201</w:t>
                      </w:r>
                      <w:r w:rsidR="008D14D4"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2B16AD" w:rsidRPr="003F0D4E" w:rsidRDefault="003F0D4E" w:rsidP="003F0D4E">
      <w:pPr>
        <w:rPr>
          <w:noProof/>
        </w:rPr>
      </w:pPr>
      <w:r>
        <w:rPr>
          <w:rFonts w:ascii="Myriad Roman" w:hAnsi="Myriad Roman"/>
          <w:sz w:val="72"/>
          <w:szCs w:val="72"/>
        </w:rPr>
        <w:t xml:space="preserve">             </w: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0" t="0" r="0" b="0"/>
                <wp:wrapNone/>
                <wp:docPr id="2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Heading1"/>
                            </w:pPr>
                          </w:p>
                          <w:p w:rsidR="00F05BB7" w:rsidRDefault="00F05BB7">
                            <w:pPr>
                              <w:pStyle w:val="Heading1"/>
                            </w:pPr>
                            <w:r>
                              <w:t>Article Title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4.4pt;margin-top:324pt;width:234.6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qR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" filled="f" stroked="f">
                <v:textbox inset="0,0,0,0">
                  <w:txbxContent>
                    <w:p w:rsidR="00F05BB7" w:rsidRDefault="00F05BB7">
                      <w:pPr>
                        <w:pStyle w:val="Heading1"/>
                      </w:pPr>
                    </w:p>
                    <w:p w:rsidR="00F05BB7" w:rsidRDefault="00F05BB7">
                      <w:pPr>
                        <w:pStyle w:val="Heading1"/>
                      </w:pPr>
                      <w:r>
                        <w:t>Article Title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margin-left:200pt;margin-top:24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DrjzH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margin-left:199.2pt;margin-top:519.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0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YowE7aFGd+xg0LU8oJhA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WZ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6YtD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DD5F68" w:rsidRDefault="00371BE2">
      <w:r>
        <w:t xml:space="preserve"> </w:t>
      </w:r>
      <w:r w:rsidR="003F0D4E">
        <w:tab/>
      </w:r>
      <w:r w:rsidR="005323FC">
        <w:t xml:space="preserve"> </w:t>
      </w:r>
    </w:p>
    <w:p w:rsidR="002B16AD" w:rsidRDefault="002B16AD"/>
    <w:p w:rsidR="00804EF7" w:rsidRDefault="00804EF7">
      <w:pPr>
        <w:rPr>
          <w:b/>
          <w:bCs/>
          <w:color w:val="FF00FF"/>
          <w:sz w:val="28"/>
          <w:u w:val="single"/>
        </w:rPr>
      </w:pPr>
    </w:p>
    <w:p w:rsidR="00804EF7" w:rsidRPr="00F22EDB" w:rsidRDefault="00804EF7">
      <w:pPr>
        <w:rPr>
          <w:b/>
          <w:bCs/>
          <w:color w:val="7030A0"/>
          <w:sz w:val="28"/>
          <w:u w:val="single"/>
        </w:rPr>
      </w:pPr>
    </w:p>
    <w:p w:rsidR="006D73DC" w:rsidRDefault="008D14D4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5330012</wp:posOffset>
                </wp:positionH>
                <wp:positionV relativeFrom="page">
                  <wp:posOffset>4052629</wp:posOffset>
                </wp:positionV>
                <wp:extent cx="3519170" cy="523875"/>
                <wp:effectExtent l="0" t="0" r="5080" b="9525"/>
                <wp:wrapNone/>
                <wp:docPr id="2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Pr="00713837" w:rsidRDefault="00F05BB7" w:rsidP="003F0D4E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r w:rsidRPr="00713837">
                              <w:rPr>
                                <w:color w:val="auto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color w:val="auto"/>
                                <w:u w:val="single"/>
                              </w:rPr>
                              <w:t xml:space="preserve"> &amp;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margin-left:419.7pt;margin-top:319.1pt;width:277.1pt;height:41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mq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" filled="f" stroked="f">
                <v:textbox inset="0,0,0,0">
                  <w:txbxContent>
                    <w:p w:rsidR="00F05BB7" w:rsidRPr="00713837" w:rsidRDefault="00F05BB7" w:rsidP="003F0D4E">
                      <w:pPr>
                        <w:pStyle w:val="Heading1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713837">
                        <w:rPr>
                          <w:color w:val="auto"/>
                          <w:u w:val="single"/>
                        </w:rPr>
                        <w:t>Important Dates</w:t>
                      </w:r>
                      <w:r>
                        <w:rPr>
                          <w:color w:val="auto"/>
                          <w:u w:val="single"/>
                        </w:rPr>
                        <w:t xml:space="preserve"> &amp; Reminders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0D83" w:rsidRDefault="004B0D83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4B0D83" w:rsidRDefault="004B0D83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4B0D83" w:rsidRDefault="008D14D4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ge">
                  <wp:posOffset>4689209</wp:posOffset>
                </wp:positionV>
                <wp:extent cx="3933825" cy="2124075"/>
                <wp:effectExtent l="0" t="0" r="28575" b="28575"/>
                <wp:wrapNone/>
                <wp:docPr id="18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BB7" w:rsidRDefault="00EF0755" w:rsidP="00EE026D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B77125" w:rsidRPr="00B77125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AEW for 5</w:t>
                            </w:r>
                            <w:r w:rsidR="00B77125" w:rsidRPr="00B77125">
                              <w:rPr>
                                <w:rFonts w:ascii="Comic Sans MS" w:hAnsi="Comic Sans MS" w:cs="Tahoma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4125A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 xml:space="preserve"> grade 11/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13</w:t>
                            </w:r>
                            <w:r w:rsidR="00B77125" w:rsidRPr="00B77125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 xml:space="preserve"> 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1:45</w:t>
                            </w:r>
                            <w:r w:rsidR="00B77125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125A" w:rsidRDefault="0034125A" w:rsidP="00EE026D">
                            <w:pP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* Book Fair 12/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 xml:space="preserve"> – 12/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6</w:t>
                            </w:r>
                          </w:p>
                          <w:p w:rsidR="0034125A" w:rsidRDefault="0034125A" w:rsidP="00EE026D">
                            <w:pP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*Winter Party 12/1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 xml:space="preserve"> @ 1:30</w:t>
                            </w:r>
                          </w:p>
                          <w:p w:rsidR="0058228D" w:rsidRDefault="0058228D" w:rsidP="00EE026D">
                            <w:pP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 xml:space="preserve">*Harmony Middle School Visit </w:t>
                            </w:r>
                            <w:r w:rsidRPr="0058228D">
                              <w:rPr>
                                <w:rFonts w:ascii="Comic Sans MS" w:hAnsi="Comic Sans MS" w:cs="Tahoma"/>
                                <w:b/>
                                <w:sz w:val="20"/>
                                <w:u w:val="single"/>
                              </w:rPr>
                              <w:t>(only students attending HMS will go)</w:t>
                            </w:r>
                            <w:r w:rsidRPr="0058228D">
                              <w:rPr>
                                <w:rFonts w:ascii="Comic Sans MS" w:hAnsi="Comic Sans MS" w:cs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12/1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 xml:space="preserve"> @ 9:30</w:t>
                            </w:r>
                          </w:p>
                          <w:p w:rsidR="0058228D" w:rsidRDefault="0058228D" w:rsidP="00EE026D">
                            <w:pP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*Sing Along 12/20 @ 1:30</w:t>
                            </w:r>
                          </w:p>
                          <w:p w:rsidR="0058228D" w:rsidRPr="0034125A" w:rsidRDefault="0058228D" w:rsidP="00EE026D">
                            <w:pP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*Winter Break 12/21-1/</w:t>
                            </w:r>
                            <w:r w:rsidR="008D14D4">
                              <w:rPr>
                                <w:rFonts w:ascii="Comic Sans MS" w:hAnsi="Comic Sans MS" w:cs="Tahoma"/>
                                <w:b/>
                                <w:szCs w:val="24"/>
                              </w:rPr>
                              <w:t>5</w:t>
                            </w:r>
                          </w:p>
                          <w:p w:rsidR="0034125A" w:rsidRPr="00B77125" w:rsidRDefault="0034125A" w:rsidP="00EE026D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</w:rPr>
                            </w:pPr>
                          </w:p>
                          <w:p w:rsidR="00EF0755" w:rsidRDefault="00EF0755" w:rsidP="00EE026D">
                            <w:pP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5BB7" w:rsidRPr="00A7572D" w:rsidRDefault="00F05BB7" w:rsidP="005630A5">
                            <w:pP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5BB7" w:rsidRPr="001942A6" w:rsidRDefault="00F05BB7" w:rsidP="00B77C83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color w:val="94363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05BB7" w:rsidRPr="00E63644" w:rsidRDefault="00F05BB7" w:rsidP="00B77C83">
                            <w:pPr>
                              <w:pStyle w:val="BodyText"/>
                              <w:spacing w:line="240" w:lineRule="auto"/>
                              <w:rPr>
                                <w:color w:val="943634"/>
                              </w:rPr>
                            </w:pPr>
                          </w:p>
                          <w:p w:rsidR="00F05BB7" w:rsidRPr="00E63644" w:rsidRDefault="00F05BB7" w:rsidP="00B77C83">
                            <w:pPr>
                              <w:pStyle w:val="BodyText"/>
                              <w:spacing w:line="240" w:lineRule="auto"/>
                              <w:rPr>
                                <w:color w:val="943634"/>
                              </w:rPr>
                            </w:pPr>
                            <w:r w:rsidRPr="00E63644">
                              <w:rPr>
                                <w:color w:val="943634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4" type="#_x0000_t202" style="position:absolute;margin-left:411pt;margin-top:369.25pt;width:309.75pt;height:167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" filled="f" strokecolor="black [3213]">
                <v:textbox inset="0,0,0,0">
                  <w:txbxContent>
                    <w:p w:rsidR="00F05BB7" w:rsidRDefault="00EF0755" w:rsidP="00EE026D">
                      <w:pPr>
                        <w:rPr>
                          <w:rFonts w:ascii="Comic Sans MS" w:hAnsi="Comic Sans MS" w:cs="Tahoma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>*</w:t>
                      </w:r>
                      <w:r w:rsidR="00B77125" w:rsidRPr="00B77125">
                        <w:rPr>
                          <w:rFonts w:ascii="Comic Sans MS" w:hAnsi="Comic Sans MS" w:cs="Tahoma"/>
                          <w:b/>
                          <w:szCs w:val="24"/>
                        </w:rPr>
                        <w:t>AEW for 5</w:t>
                      </w:r>
                      <w:r w:rsidR="00B77125" w:rsidRPr="00B77125">
                        <w:rPr>
                          <w:rFonts w:ascii="Comic Sans MS" w:hAnsi="Comic Sans MS" w:cs="Tahoma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34125A">
                        <w:rPr>
                          <w:rFonts w:ascii="Comic Sans MS" w:hAnsi="Comic Sans MS" w:cs="Tahoma"/>
                          <w:b/>
                          <w:szCs w:val="24"/>
                        </w:rPr>
                        <w:t xml:space="preserve"> grade 11/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13</w:t>
                      </w:r>
                      <w:r w:rsidR="00B77125" w:rsidRPr="00B77125">
                        <w:rPr>
                          <w:rFonts w:ascii="Comic Sans MS" w:hAnsi="Comic Sans MS" w:cs="Tahoma"/>
                          <w:b/>
                          <w:szCs w:val="24"/>
                        </w:rPr>
                        <w:t xml:space="preserve"> 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1:45</w:t>
                      </w:r>
                      <w:r w:rsidR="00B77125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125A" w:rsidRDefault="0034125A" w:rsidP="00EE026D">
                      <w:pPr>
                        <w:rPr>
                          <w:rFonts w:ascii="Comic Sans MS" w:hAnsi="Comic Sans MS" w:cs="Tahoma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>* Book Fair 12/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 xml:space="preserve"> – 12/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6</w:t>
                      </w:r>
                    </w:p>
                    <w:p w:rsidR="0034125A" w:rsidRDefault="0034125A" w:rsidP="00EE026D">
                      <w:pPr>
                        <w:rPr>
                          <w:rFonts w:ascii="Comic Sans MS" w:hAnsi="Comic Sans MS" w:cs="Tahoma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>*Winter Party 12/1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9</w:t>
                      </w: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 xml:space="preserve"> @ 1:30</w:t>
                      </w:r>
                    </w:p>
                    <w:p w:rsidR="0058228D" w:rsidRDefault="0058228D" w:rsidP="00EE026D">
                      <w:pPr>
                        <w:rPr>
                          <w:rFonts w:ascii="Comic Sans MS" w:hAnsi="Comic Sans MS" w:cs="Tahoma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 xml:space="preserve">*Harmony Middle School Visit </w:t>
                      </w:r>
                      <w:r w:rsidRPr="0058228D">
                        <w:rPr>
                          <w:rFonts w:ascii="Comic Sans MS" w:hAnsi="Comic Sans MS" w:cs="Tahoma"/>
                          <w:b/>
                          <w:sz w:val="20"/>
                          <w:u w:val="single"/>
                        </w:rPr>
                        <w:t>(only students attending HMS will go)</w:t>
                      </w:r>
                      <w:r w:rsidRPr="0058228D">
                        <w:rPr>
                          <w:rFonts w:ascii="Comic Sans MS" w:hAnsi="Comic Sans MS" w:cs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>12/1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8</w:t>
                      </w: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 xml:space="preserve"> @ 9:30</w:t>
                      </w:r>
                    </w:p>
                    <w:p w:rsidR="0058228D" w:rsidRDefault="0058228D" w:rsidP="00EE026D">
                      <w:pPr>
                        <w:rPr>
                          <w:rFonts w:ascii="Comic Sans MS" w:hAnsi="Comic Sans MS" w:cs="Tahoma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>*Sing Along 12/20 @ 1:30</w:t>
                      </w:r>
                    </w:p>
                    <w:p w:rsidR="0058228D" w:rsidRPr="0034125A" w:rsidRDefault="0058228D" w:rsidP="00EE026D">
                      <w:pPr>
                        <w:rPr>
                          <w:rFonts w:ascii="Comic Sans MS" w:hAnsi="Comic Sans MS" w:cs="Tahoma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4"/>
                        </w:rPr>
                        <w:t>*Winter Break 12/21-1/</w:t>
                      </w:r>
                      <w:r w:rsidR="008D14D4">
                        <w:rPr>
                          <w:rFonts w:ascii="Comic Sans MS" w:hAnsi="Comic Sans MS" w:cs="Tahoma"/>
                          <w:b/>
                          <w:szCs w:val="24"/>
                        </w:rPr>
                        <w:t>5</w:t>
                      </w:r>
                    </w:p>
                    <w:p w:rsidR="0034125A" w:rsidRPr="00B77125" w:rsidRDefault="0034125A" w:rsidP="00EE026D">
                      <w:pPr>
                        <w:rPr>
                          <w:rFonts w:ascii="Comic Sans MS" w:hAnsi="Comic Sans MS" w:cs="Tahoma"/>
                          <w:b/>
                          <w:sz w:val="20"/>
                        </w:rPr>
                      </w:pPr>
                    </w:p>
                    <w:p w:rsidR="00EF0755" w:rsidRDefault="00EF0755" w:rsidP="00EE026D">
                      <w:pP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</w:pPr>
                    </w:p>
                    <w:p w:rsidR="00F05BB7" w:rsidRPr="00A7572D" w:rsidRDefault="00F05BB7" w:rsidP="005630A5">
                      <w:pP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</w:rPr>
                      </w:pPr>
                    </w:p>
                    <w:p w:rsidR="00F05BB7" w:rsidRPr="001942A6" w:rsidRDefault="00F05BB7" w:rsidP="00B77C83">
                      <w:pPr>
                        <w:pStyle w:val="BodyText"/>
                        <w:spacing w:line="240" w:lineRule="auto"/>
                        <w:rPr>
                          <w:b/>
                          <w:color w:val="943634"/>
                          <w:sz w:val="16"/>
                          <w:szCs w:val="16"/>
                          <w:u w:val="single"/>
                        </w:rPr>
                      </w:pPr>
                    </w:p>
                    <w:p w:rsidR="00F05BB7" w:rsidRPr="00E63644" w:rsidRDefault="00F05BB7" w:rsidP="00B77C83">
                      <w:pPr>
                        <w:pStyle w:val="BodyText"/>
                        <w:spacing w:line="240" w:lineRule="auto"/>
                        <w:rPr>
                          <w:color w:val="943634"/>
                        </w:rPr>
                      </w:pPr>
                    </w:p>
                    <w:p w:rsidR="00F05BB7" w:rsidRPr="00E63644" w:rsidRDefault="00F05BB7" w:rsidP="00B77C83">
                      <w:pPr>
                        <w:pStyle w:val="BodyText"/>
                        <w:spacing w:line="240" w:lineRule="auto"/>
                        <w:rPr>
                          <w:color w:val="943634"/>
                        </w:rPr>
                      </w:pPr>
                      <w:r w:rsidRPr="00E63644">
                        <w:rPr>
                          <w:color w:val="943634"/>
                        </w:rPr>
                        <w:t xml:space="preserve">                    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F1596" w:rsidRDefault="009F1596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F22EDB" w:rsidRDefault="00F22EDB" w:rsidP="0079741A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497E38" w:rsidRDefault="00497E38" w:rsidP="00F22EDB">
      <w:pPr>
        <w:tabs>
          <w:tab w:val="left" w:pos="3633"/>
        </w:tabs>
      </w:pPr>
    </w:p>
    <w:p w:rsidR="00497E38" w:rsidRPr="00714467" w:rsidRDefault="00497E38">
      <w:pPr>
        <w:rPr>
          <w:rFonts w:ascii="Cuckoo" w:hAnsi="Cuckoo"/>
          <w:color w:val="FF0000"/>
        </w:rPr>
      </w:pPr>
    </w:p>
    <w:p w:rsidR="00022DD4" w:rsidRDefault="00022DD4"/>
    <w:p w:rsidR="00F22EDB" w:rsidRDefault="00F22EDB">
      <w:r>
        <w:br w:type="textWrapping" w:clear="all"/>
      </w:r>
    </w:p>
    <w:p w:rsidR="00F22EDB" w:rsidRDefault="00F22EDB"/>
    <w:p w:rsidR="00F22EDB" w:rsidRDefault="00F22EDB">
      <w:bookmarkStart w:id="0" w:name="_GoBack"/>
      <w:bookmarkEnd w:id="0"/>
    </w:p>
    <w:p w:rsidR="002B16AD" w:rsidRDefault="002B16AD"/>
    <w:p w:rsidR="002B16AD" w:rsidRDefault="005323FC">
      <w:r>
        <w:br w:type="page"/>
      </w:r>
      <w:r w:rsidR="00D516E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5" type="#_x0000_t202" style="position:absolute;margin-left:54pt;margin-top:126pt;width:234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" filled="f" stroked="f">
                <v:textbox inset="0,0,0,0">
                  <w:txbxContent>
                    <w:p w:rsidR="00F05BB7" w:rsidRDefault="00F05BB7"/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YN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z3iYN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CQ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jywk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T0sA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LP9xPS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WI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Y1OFi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zw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uSS6mLtiJ6gH0&#10;KwUoDLQIIxCMRsjvGA0wTjKsvh2IpBi17zn0gJk9kyEnYzcZhJfgmmGNkTM32s2oQy/ZvgFk12Vc&#10;3ECf1Myq2DSUiwIomAWMCEvmcZyZGXS+treehu7q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czMM8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l5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/HJe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2AsQ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MQy3YC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KjsQIAALs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dKJSo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7L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A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9OOy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Q/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tBP0P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0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cTq9go2s70G/&#10;SoLCQIswAcFopfqB0QjTJMf6+44qhlH3QcAbABczGWoyNpNBRQWhOTYYeXNl/IjaDYpvW0D2r0zI&#10;K3gnDXcqtg/KZwEU7AImhCPzOM3sCDpdO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i0FA9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V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pM1xW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16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B7" w:rsidRDefault="00F05B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5tsA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II046KNEdHTVaixFFERSvYVVFTWlNqoZepeBx24OPHuGO2Te0VX8jym8KcbFpCN/TaynF0FBS&#10;QajW0z9zdTjKgOyGj6KCN8lBCws01rIzgJAZBOhQsvtTmUxc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cuqCnajuQb9S&#10;gMJAizABwWiE/IHRANMkw+r7gUiKUfuBQw+Y0TMZcjJ2k0F4Ca4Z1hg5c6PdiDr0ku0bQHZdxsU1&#10;9EnNrIpNQ7kogIJZwISwZB6nmRlB52t762nmrn4B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Oixebb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F05BB7" w:rsidRDefault="00F05BB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16AD" w:rsidSect="00A9491F">
      <w:pgSz w:w="15840" w:h="12240" w:orient="landscape"/>
      <w:pgMar w:top="1800" w:right="1080" w:bottom="180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B7" w:rsidRDefault="00F05BB7">
      <w:r>
        <w:separator/>
      </w:r>
    </w:p>
  </w:endnote>
  <w:endnote w:type="continuationSeparator" w:id="0">
    <w:p w:rsidR="00F05BB7" w:rsidRDefault="00F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B7" w:rsidRDefault="00F05BB7">
      <w:r>
        <w:separator/>
      </w:r>
    </w:p>
  </w:footnote>
  <w:footnote w:type="continuationSeparator" w:id="0">
    <w:p w:rsidR="00F05BB7" w:rsidRDefault="00F0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7798C"/>
    <w:multiLevelType w:val="hybridMultilevel"/>
    <w:tmpl w:val="62B0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C6752"/>
    <w:multiLevelType w:val="hybridMultilevel"/>
    <w:tmpl w:val="06321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0CB6C7A"/>
    <w:multiLevelType w:val="hybridMultilevel"/>
    <w:tmpl w:val="BDD0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313D42"/>
    <w:multiLevelType w:val="hybridMultilevel"/>
    <w:tmpl w:val="57D6234C"/>
    <w:lvl w:ilvl="0" w:tplc="2B140FBE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5DC5"/>
    <w:multiLevelType w:val="hybridMultilevel"/>
    <w:tmpl w:val="BD76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028B1"/>
    <w:multiLevelType w:val="hybridMultilevel"/>
    <w:tmpl w:val="B00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349F9"/>
    <w:multiLevelType w:val="hybridMultilevel"/>
    <w:tmpl w:val="2358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324E24"/>
    <w:multiLevelType w:val="hybridMultilevel"/>
    <w:tmpl w:val="067A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18F3938"/>
    <w:multiLevelType w:val="hybridMultilevel"/>
    <w:tmpl w:val="189A1B1E"/>
    <w:lvl w:ilvl="0" w:tplc="54942E7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21"/>
  </w:num>
  <w:num w:numId="14">
    <w:abstractNumId w:val="19"/>
  </w:num>
  <w:num w:numId="15">
    <w:abstractNumId w:val="18"/>
  </w:num>
  <w:num w:numId="16">
    <w:abstractNumId w:val="16"/>
  </w:num>
  <w:num w:numId="17">
    <w:abstractNumId w:val="20"/>
  </w:num>
  <w:num w:numId="18">
    <w:abstractNumId w:val="11"/>
  </w:num>
  <w:num w:numId="19">
    <w:abstractNumId w:val="17"/>
  </w:num>
  <w:num w:numId="20">
    <w:abstractNumId w:val="12"/>
  </w:num>
  <w:num w:numId="21">
    <w:abstractNumId w:val="14"/>
  </w:num>
  <w:num w:numId="22">
    <w:abstractNumId w:val="1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C"/>
    <w:rsid w:val="00006136"/>
    <w:rsid w:val="000207C8"/>
    <w:rsid w:val="00022DD4"/>
    <w:rsid w:val="000559EE"/>
    <w:rsid w:val="00090BBB"/>
    <w:rsid w:val="000E2D19"/>
    <w:rsid w:val="0010639E"/>
    <w:rsid w:val="00111962"/>
    <w:rsid w:val="001149EC"/>
    <w:rsid w:val="00146BF9"/>
    <w:rsid w:val="00167670"/>
    <w:rsid w:val="00181571"/>
    <w:rsid w:val="001942A6"/>
    <w:rsid w:val="001D08E2"/>
    <w:rsid w:val="001F3AFE"/>
    <w:rsid w:val="00232606"/>
    <w:rsid w:val="00245AAB"/>
    <w:rsid w:val="002936C7"/>
    <w:rsid w:val="00296F5D"/>
    <w:rsid w:val="002B16AD"/>
    <w:rsid w:val="002D167C"/>
    <w:rsid w:val="002E5E4E"/>
    <w:rsid w:val="00320596"/>
    <w:rsid w:val="00331E81"/>
    <w:rsid w:val="003343D0"/>
    <w:rsid w:val="0034125A"/>
    <w:rsid w:val="00344F9C"/>
    <w:rsid w:val="00345DF5"/>
    <w:rsid w:val="00365749"/>
    <w:rsid w:val="00371BE2"/>
    <w:rsid w:val="0038019A"/>
    <w:rsid w:val="00383C1E"/>
    <w:rsid w:val="003B2697"/>
    <w:rsid w:val="003B5C2D"/>
    <w:rsid w:val="003C4E37"/>
    <w:rsid w:val="003F0D4E"/>
    <w:rsid w:val="003F230E"/>
    <w:rsid w:val="003F5173"/>
    <w:rsid w:val="00412C47"/>
    <w:rsid w:val="0043297D"/>
    <w:rsid w:val="00475BB2"/>
    <w:rsid w:val="004856B3"/>
    <w:rsid w:val="00496B57"/>
    <w:rsid w:val="00497E38"/>
    <w:rsid w:val="004B0D83"/>
    <w:rsid w:val="004B38E0"/>
    <w:rsid w:val="004D2531"/>
    <w:rsid w:val="005135EE"/>
    <w:rsid w:val="005323FC"/>
    <w:rsid w:val="00533AA3"/>
    <w:rsid w:val="00554419"/>
    <w:rsid w:val="005630A5"/>
    <w:rsid w:val="00571C63"/>
    <w:rsid w:val="00581AFA"/>
    <w:rsid w:val="0058228D"/>
    <w:rsid w:val="005B7E73"/>
    <w:rsid w:val="005D44F1"/>
    <w:rsid w:val="005F47DA"/>
    <w:rsid w:val="00623347"/>
    <w:rsid w:val="0064654C"/>
    <w:rsid w:val="006518EF"/>
    <w:rsid w:val="00686591"/>
    <w:rsid w:val="00697ACB"/>
    <w:rsid w:val="006A40D4"/>
    <w:rsid w:val="006C6451"/>
    <w:rsid w:val="006C72C6"/>
    <w:rsid w:val="006D73DC"/>
    <w:rsid w:val="00713189"/>
    <w:rsid w:val="00713837"/>
    <w:rsid w:val="00714467"/>
    <w:rsid w:val="007355FF"/>
    <w:rsid w:val="00782BEA"/>
    <w:rsid w:val="00796C2F"/>
    <w:rsid w:val="0079741A"/>
    <w:rsid w:val="007C3960"/>
    <w:rsid w:val="00804EF7"/>
    <w:rsid w:val="00805EAB"/>
    <w:rsid w:val="00832004"/>
    <w:rsid w:val="008471E4"/>
    <w:rsid w:val="00851EB1"/>
    <w:rsid w:val="00864ABE"/>
    <w:rsid w:val="008A3281"/>
    <w:rsid w:val="008C287D"/>
    <w:rsid w:val="008D14D4"/>
    <w:rsid w:val="00950C63"/>
    <w:rsid w:val="00986AFC"/>
    <w:rsid w:val="00995DBD"/>
    <w:rsid w:val="009B7AEB"/>
    <w:rsid w:val="009F1596"/>
    <w:rsid w:val="00A25388"/>
    <w:rsid w:val="00A25F7E"/>
    <w:rsid w:val="00A3200B"/>
    <w:rsid w:val="00A7572D"/>
    <w:rsid w:val="00A9491F"/>
    <w:rsid w:val="00AB29E8"/>
    <w:rsid w:val="00B21988"/>
    <w:rsid w:val="00B64AE3"/>
    <w:rsid w:val="00B77125"/>
    <w:rsid w:val="00B77C83"/>
    <w:rsid w:val="00B9129D"/>
    <w:rsid w:val="00BA06BE"/>
    <w:rsid w:val="00BC1D7B"/>
    <w:rsid w:val="00C111D7"/>
    <w:rsid w:val="00C55817"/>
    <w:rsid w:val="00CF25FB"/>
    <w:rsid w:val="00D02D8E"/>
    <w:rsid w:val="00D47AFA"/>
    <w:rsid w:val="00D516E5"/>
    <w:rsid w:val="00D66BEC"/>
    <w:rsid w:val="00D851B6"/>
    <w:rsid w:val="00DD5F68"/>
    <w:rsid w:val="00DE77FA"/>
    <w:rsid w:val="00E01FA1"/>
    <w:rsid w:val="00E56A3D"/>
    <w:rsid w:val="00E63644"/>
    <w:rsid w:val="00E66E8E"/>
    <w:rsid w:val="00E81E10"/>
    <w:rsid w:val="00E93A43"/>
    <w:rsid w:val="00EE026D"/>
    <w:rsid w:val="00EF0755"/>
    <w:rsid w:val="00F0422A"/>
    <w:rsid w:val="00F05BB7"/>
    <w:rsid w:val="00F16D74"/>
    <w:rsid w:val="00F22EDB"/>
    <w:rsid w:val="00F62A81"/>
    <w:rsid w:val="00F8590A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EBEC68E"/>
  <w15:docId w15:val="{DC43E32C-7BE0-4DAE-9FE8-3ED682BC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6AD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2B16AD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2B16AD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2B16AD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2B16AD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2B16AD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2B16AD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2B16AD"/>
    <w:pPr>
      <w:keepNext/>
      <w:outlineLvl w:val="6"/>
    </w:pPr>
    <w:rPr>
      <w:b/>
      <w:bCs/>
      <w:color w:val="FF0000"/>
      <w:u w:val="single"/>
    </w:rPr>
  </w:style>
  <w:style w:type="paragraph" w:styleId="Heading8">
    <w:name w:val="heading 8"/>
    <w:basedOn w:val="Normal"/>
    <w:next w:val="Normal"/>
    <w:qFormat/>
    <w:rsid w:val="002B16AD"/>
    <w:pPr>
      <w:keepNext/>
      <w:jc w:val="center"/>
      <w:outlineLvl w:val="7"/>
    </w:pPr>
    <w:rPr>
      <w:rFonts w:ascii="Comic Sans MS" w:hAnsi="Comic Sans MS"/>
      <w:b/>
      <w:bCs/>
      <w:color w:val="0000FF"/>
      <w:sz w:val="32"/>
      <w:u w:val="single"/>
    </w:rPr>
  </w:style>
  <w:style w:type="paragraph" w:styleId="Heading9">
    <w:name w:val="heading 9"/>
    <w:next w:val="Normal"/>
    <w:qFormat/>
    <w:rsid w:val="002B16AD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B16AD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semiHidden/>
    <w:rsid w:val="002B16AD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2B16AD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2B16AD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2B16AD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2B16AD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2B16AD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2B16AD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2B16AD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rsid w:val="002B16AD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2B16AD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semiHidden/>
    <w:rsid w:val="002B16AD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2B16AD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semiHidden/>
    <w:rsid w:val="002B16AD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2B16A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2B16AD"/>
    <w:rPr>
      <w:color w:val="FF6600"/>
    </w:rPr>
  </w:style>
  <w:style w:type="paragraph" w:customStyle="1" w:styleId="Default">
    <w:name w:val="Default"/>
    <w:rsid w:val="00623347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1D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6C72C6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ListParagraph">
    <w:name w:val="List Paragraph"/>
    <w:basedOn w:val="Normal"/>
    <w:uiPriority w:val="34"/>
    <w:qFormat/>
    <w:rsid w:val="00D6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redice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280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Microsoft Corporation</Company>
  <LinksUpToDate>false</LinksUpToDate>
  <CharactersWithSpaces>70</CharactersWithSpaces>
  <SharedDoc>false</SharedDoc>
  <HLinks>
    <vt:vector size="12" baseType="variant">
      <vt:variant>
        <vt:i4>3539028</vt:i4>
      </vt:variant>
      <vt:variant>
        <vt:i4>1307</vt:i4>
      </vt:variant>
      <vt:variant>
        <vt:i4>1025</vt:i4>
      </vt:variant>
      <vt:variant>
        <vt:i4>1</vt:i4>
      </vt:variant>
      <vt:variant>
        <vt:lpwstr>BD14691_</vt:lpwstr>
      </vt:variant>
      <vt:variant>
        <vt:lpwstr/>
      </vt:variant>
      <vt:variant>
        <vt:i4>1376320</vt:i4>
      </vt:variant>
      <vt:variant>
        <vt:i4>-1</vt:i4>
      </vt:variant>
      <vt:variant>
        <vt:i4>1481</vt:i4>
      </vt:variant>
      <vt:variant>
        <vt:i4>1</vt:i4>
      </vt:variant>
      <vt:variant>
        <vt:lpwstr>C:\Documents and Settings\KBredice.FHR\Application Data\Microsoft\Media Catalog\Downloaded Clips\cl64\j0250507.wmf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LCPS</dc:creator>
  <cp:lastModifiedBy>Wendy Nelson</cp:lastModifiedBy>
  <cp:revision>7</cp:revision>
  <cp:lastPrinted>2018-11-28T18:01:00Z</cp:lastPrinted>
  <dcterms:created xsi:type="dcterms:W3CDTF">2017-10-06T19:31:00Z</dcterms:created>
  <dcterms:modified xsi:type="dcterms:W3CDTF">2019-12-11T20:17:00Z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